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D3" w:rsidRPr="00F22985" w:rsidRDefault="000703D3" w:rsidP="007579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2985">
        <w:rPr>
          <w:rFonts w:ascii="Times New Roman" w:hAnsi="Times New Roman" w:cs="Times New Roman"/>
        </w:rPr>
        <w:t>Czy mieszka Pan/i na stałe w Gminie Barlinek?</w:t>
      </w:r>
    </w:p>
    <w:p w:rsidR="000703D3" w:rsidRPr="00F22985" w:rsidRDefault="000703D3" w:rsidP="008D45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2985">
        <w:rPr>
          <w:rFonts w:ascii="Times New Roman" w:hAnsi="Times New Roman" w:cs="Times New Roman"/>
        </w:rPr>
        <w:t>Tak</w:t>
      </w:r>
    </w:p>
    <w:p w:rsidR="000703D3" w:rsidRPr="00F22985" w:rsidRDefault="000703D3" w:rsidP="008D45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2985">
        <w:rPr>
          <w:rFonts w:ascii="Times New Roman" w:hAnsi="Times New Roman" w:cs="Times New Roman"/>
        </w:rPr>
        <w:t>Nie</w:t>
      </w:r>
    </w:p>
    <w:p w:rsidR="000703D3" w:rsidRPr="00F22985" w:rsidRDefault="000703D3" w:rsidP="007579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2985">
        <w:rPr>
          <w:rFonts w:ascii="Times New Roman" w:hAnsi="Times New Roman" w:cs="Times New Roman"/>
        </w:rPr>
        <w:t>W jakiej miejscowości Pan/i mieszka?</w:t>
      </w:r>
    </w:p>
    <w:p w:rsidR="000703D3" w:rsidRPr="00F22985" w:rsidRDefault="000703D3" w:rsidP="008D456A">
      <w:pPr>
        <w:ind w:left="360"/>
        <w:rPr>
          <w:rFonts w:ascii="Times New Roman" w:hAnsi="Times New Roman" w:cs="Times New Roman"/>
        </w:rPr>
      </w:pPr>
      <w:r w:rsidRPr="00F22985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703D3" w:rsidRPr="00F22985" w:rsidRDefault="000703D3" w:rsidP="007579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2985">
        <w:rPr>
          <w:rFonts w:ascii="Times New Roman" w:hAnsi="Times New Roman" w:cs="Times New Roman"/>
        </w:rPr>
        <w:t>Jaki jest Pana/i status zawodowy?</w:t>
      </w:r>
    </w:p>
    <w:p w:rsidR="000703D3" w:rsidRPr="00F22985" w:rsidRDefault="000703D3" w:rsidP="008D45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2985">
        <w:rPr>
          <w:rFonts w:ascii="Times New Roman" w:hAnsi="Times New Roman" w:cs="Times New Roman"/>
        </w:rPr>
        <w:t>Bezrobotny</w:t>
      </w:r>
    </w:p>
    <w:p w:rsidR="000703D3" w:rsidRPr="00F22985" w:rsidRDefault="000703D3" w:rsidP="008D45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 w:rsidRPr="00F22985">
        <w:rPr>
          <w:rFonts w:ascii="Times New Roman" w:hAnsi="Times New Roman" w:cs="Times New Roman"/>
        </w:rPr>
        <w:t>Uczeń/student</w:t>
      </w:r>
      <w:r>
        <w:rPr>
          <w:rFonts w:ascii="Times New Roman" w:hAnsi="Times New Roman" w:cs="Times New Roman"/>
        </w:rPr>
        <w:t xml:space="preserve"> </w:t>
      </w:r>
      <w:r w:rsidRPr="00F22985">
        <w:rPr>
          <w:rFonts w:ascii="Times New Roman" w:hAnsi="Times New Roman" w:cs="Times New Roman"/>
          <w:b/>
          <w:bCs/>
        </w:rPr>
        <w:t>–proszę przejść do pyt. 4</w:t>
      </w:r>
    </w:p>
    <w:p w:rsidR="000703D3" w:rsidRPr="00F22985" w:rsidRDefault="000703D3" w:rsidP="008D45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2985">
        <w:rPr>
          <w:rFonts w:ascii="Times New Roman" w:hAnsi="Times New Roman" w:cs="Times New Roman"/>
        </w:rPr>
        <w:t>Zatrudniony na etat</w:t>
      </w:r>
    </w:p>
    <w:p w:rsidR="000703D3" w:rsidRPr="00F22985" w:rsidRDefault="000703D3" w:rsidP="008D45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2985">
        <w:rPr>
          <w:rFonts w:ascii="Times New Roman" w:hAnsi="Times New Roman" w:cs="Times New Roman"/>
        </w:rPr>
        <w:t>Zatrudniany dorywczo</w:t>
      </w:r>
    </w:p>
    <w:p w:rsidR="000703D3" w:rsidRPr="00F22985" w:rsidRDefault="000703D3" w:rsidP="008D45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2985">
        <w:rPr>
          <w:rFonts w:ascii="Times New Roman" w:hAnsi="Times New Roman" w:cs="Times New Roman"/>
        </w:rPr>
        <w:t>Prowadzący pozarolniczą działalność gospodarczą</w:t>
      </w:r>
    </w:p>
    <w:p w:rsidR="000703D3" w:rsidRDefault="000703D3" w:rsidP="008D45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22985">
        <w:rPr>
          <w:rFonts w:ascii="Times New Roman" w:hAnsi="Times New Roman" w:cs="Times New Roman"/>
        </w:rPr>
        <w:t>Rolnik</w:t>
      </w:r>
    </w:p>
    <w:p w:rsidR="000703D3" w:rsidRPr="00F22985" w:rsidRDefault="000703D3" w:rsidP="008D45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Emeryt/ rencista</w:t>
      </w:r>
    </w:p>
    <w:p w:rsidR="000703D3" w:rsidRPr="00F22985" w:rsidRDefault="000703D3" w:rsidP="00F36D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2985">
        <w:rPr>
          <w:rFonts w:ascii="Times New Roman" w:hAnsi="Times New Roman" w:cs="Times New Roman"/>
        </w:rPr>
        <w:t xml:space="preserve">Jakie ma Pan/i plany na przyszłość po zakończeniu edukacji? </w:t>
      </w:r>
      <w:r w:rsidRPr="00F22985">
        <w:rPr>
          <w:rFonts w:ascii="Times New Roman" w:hAnsi="Times New Roman" w:cs="Times New Roman"/>
          <w:b/>
          <w:bCs/>
        </w:rPr>
        <w:t>(tylko uczeń/ student)</w:t>
      </w:r>
    </w:p>
    <w:p w:rsidR="000703D3" w:rsidRPr="00F22985" w:rsidRDefault="000703D3" w:rsidP="00AF7FA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Planuję</w:t>
      </w:r>
      <w:r w:rsidRPr="00F22985">
        <w:rPr>
          <w:rFonts w:ascii="Times New Roman" w:hAnsi="Times New Roman" w:cs="Times New Roman"/>
        </w:rPr>
        <w:t xml:space="preserve"> przenieść się do miasta wojewódzkiego</w:t>
      </w:r>
    </w:p>
    <w:p w:rsidR="000703D3" w:rsidRPr="00F22985" w:rsidRDefault="000703D3" w:rsidP="00AF7FA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22985">
        <w:rPr>
          <w:rFonts w:ascii="Times New Roman" w:hAnsi="Times New Roman" w:cs="Times New Roman"/>
        </w:rPr>
        <w:t>Planuję przeprowadzić się do większego miasta w regionie</w:t>
      </w:r>
    </w:p>
    <w:p w:rsidR="000703D3" w:rsidRPr="00F22985" w:rsidRDefault="000703D3" w:rsidP="00AF7FA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22985">
        <w:rPr>
          <w:rFonts w:ascii="Times New Roman" w:hAnsi="Times New Roman" w:cs="Times New Roman"/>
        </w:rPr>
        <w:t>Nie planuję przeprowadzki, chcę zostać tutaj</w:t>
      </w:r>
    </w:p>
    <w:p w:rsidR="000703D3" w:rsidRPr="00F22985" w:rsidRDefault="000703D3" w:rsidP="00AF7FA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22985">
        <w:rPr>
          <w:rFonts w:ascii="Times New Roman" w:hAnsi="Times New Roman" w:cs="Times New Roman"/>
        </w:rPr>
        <w:t>Planuję wyjazd za granicę</w:t>
      </w:r>
    </w:p>
    <w:p w:rsidR="000703D3" w:rsidRPr="00F22985" w:rsidRDefault="000703D3" w:rsidP="00AF7FA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22985">
        <w:rPr>
          <w:rFonts w:ascii="Times New Roman" w:hAnsi="Times New Roman" w:cs="Times New Roman"/>
        </w:rPr>
        <w:t>Jeszcze nie mam planów</w:t>
      </w:r>
    </w:p>
    <w:p w:rsidR="000703D3" w:rsidRDefault="000703D3" w:rsidP="007579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22985">
        <w:rPr>
          <w:rFonts w:ascii="Times New Roman" w:hAnsi="Times New Roman" w:cs="Times New Roman"/>
        </w:rPr>
        <w:t xml:space="preserve">Jak ocenia Pan/i </w:t>
      </w:r>
      <w:r>
        <w:rPr>
          <w:rFonts w:ascii="Times New Roman" w:hAnsi="Times New Roman" w:cs="Times New Roman"/>
        </w:rPr>
        <w:t xml:space="preserve">poniższe aspekty </w:t>
      </w:r>
      <w:r w:rsidRPr="00F22985">
        <w:rPr>
          <w:rFonts w:ascii="Times New Roman" w:hAnsi="Times New Roman" w:cs="Times New Roman"/>
        </w:rPr>
        <w:t xml:space="preserve"> życia w gminie Barlinek?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6"/>
        <w:gridCol w:w="979"/>
        <w:gridCol w:w="864"/>
        <w:gridCol w:w="850"/>
        <w:gridCol w:w="957"/>
        <w:gridCol w:w="852"/>
      </w:tblGrid>
      <w:tr w:rsidR="000703D3" w:rsidRPr="00A8744A">
        <w:tc>
          <w:tcPr>
            <w:tcW w:w="4426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44A">
              <w:rPr>
                <w:rFonts w:ascii="Times New Roman" w:hAnsi="Times New Roman" w:cs="Times New Roman"/>
              </w:rPr>
              <w:t>Bardzo dobrze</w:t>
            </w:r>
          </w:p>
        </w:tc>
        <w:tc>
          <w:tcPr>
            <w:tcW w:w="864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44A">
              <w:rPr>
                <w:rFonts w:ascii="Times New Roman" w:hAnsi="Times New Roman" w:cs="Times New Roman"/>
              </w:rPr>
              <w:t>Dobrze</w:t>
            </w:r>
          </w:p>
        </w:tc>
        <w:tc>
          <w:tcPr>
            <w:tcW w:w="850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44A">
              <w:rPr>
                <w:rFonts w:ascii="Times New Roman" w:hAnsi="Times New Roman" w:cs="Times New Roman"/>
              </w:rPr>
              <w:t>Ani źle ani dobrze</w:t>
            </w:r>
          </w:p>
        </w:tc>
        <w:tc>
          <w:tcPr>
            <w:tcW w:w="957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44A">
              <w:rPr>
                <w:rFonts w:ascii="Times New Roman" w:hAnsi="Times New Roman" w:cs="Times New Roman"/>
              </w:rPr>
              <w:t>Źle</w:t>
            </w:r>
          </w:p>
        </w:tc>
        <w:tc>
          <w:tcPr>
            <w:tcW w:w="852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44A">
              <w:rPr>
                <w:rFonts w:ascii="Times New Roman" w:hAnsi="Times New Roman" w:cs="Times New Roman"/>
              </w:rPr>
              <w:t>Bardzo źle</w:t>
            </w:r>
          </w:p>
        </w:tc>
      </w:tr>
      <w:tr w:rsidR="000703D3" w:rsidRPr="00A8744A">
        <w:tc>
          <w:tcPr>
            <w:tcW w:w="4426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44A">
              <w:rPr>
                <w:rFonts w:ascii="Times New Roman" w:hAnsi="Times New Roman" w:cs="Times New Roman"/>
              </w:rPr>
              <w:t xml:space="preserve">Ogólną jakość życia ( </w:t>
            </w:r>
            <w:r w:rsidRPr="00A8744A">
              <w:rPr>
                <w:rFonts w:ascii="Times New Roman" w:hAnsi="Times New Roman" w:cs="Times New Roman"/>
                <w:i/>
                <w:iCs/>
              </w:rPr>
              <w:t>jak się żyje</w:t>
            </w:r>
            <w:r w:rsidRPr="00A874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9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03D3" w:rsidRPr="00A8744A">
        <w:tc>
          <w:tcPr>
            <w:tcW w:w="4426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44A">
              <w:rPr>
                <w:rFonts w:ascii="Times New Roman" w:hAnsi="Times New Roman" w:cs="Times New Roman"/>
              </w:rPr>
              <w:t>Dostęp do kultury</w:t>
            </w:r>
          </w:p>
        </w:tc>
        <w:tc>
          <w:tcPr>
            <w:tcW w:w="979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03D3" w:rsidRPr="00A8744A">
        <w:tc>
          <w:tcPr>
            <w:tcW w:w="4426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44A">
              <w:rPr>
                <w:rFonts w:ascii="Times New Roman" w:hAnsi="Times New Roman" w:cs="Times New Roman"/>
              </w:rPr>
              <w:t>Dostęp do obiektów sportowych/ rekreacyjnych</w:t>
            </w:r>
          </w:p>
        </w:tc>
        <w:tc>
          <w:tcPr>
            <w:tcW w:w="979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03D3" w:rsidRPr="00A8744A">
        <w:tc>
          <w:tcPr>
            <w:tcW w:w="4426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44A">
              <w:rPr>
                <w:rFonts w:ascii="Times New Roman" w:hAnsi="Times New Roman" w:cs="Times New Roman"/>
              </w:rPr>
              <w:t>Łatwość znalezienia zatrudnienia</w:t>
            </w:r>
          </w:p>
        </w:tc>
        <w:tc>
          <w:tcPr>
            <w:tcW w:w="979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03D3" w:rsidRPr="00A8744A">
        <w:tc>
          <w:tcPr>
            <w:tcW w:w="4426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44A">
              <w:rPr>
                <w:rFonts w:ascii="Times New Roman" w:hAnsi="Times New Roman" w:cs="Times New Roman"/>
              </w:rPr>
              <w:t>Transport publiczny (busy; kolej)</w:t>
            </w:r>
          </w:p>
        </w:tc>
        <w:tc>
          <w:tcPr>
            <w:tcW w:w="979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0703D3" w:rsidRPr="00A8744A" w:rsidRDefault="000703D3" w:rsidP="00A874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03D3" w:rsidRPr="00F22985" w:rsidRDefault="000703D3" w:rsidP="00F22985">
      <w:pPr>
        <w:ind w:left="360"/>
        <w:rPr>
          <w:rFonts w:ascii="Times New Roman" w:hAnsi="Times New Roman" w:cs="Times New Roman"/>
        </w:rPr>
      </w:pPr>
    </w:p>
    <w:p w:rsidR="000703D3" w:rsidRPr="00F22985" w:rsidRDefault="000703D3" w:rsidP="00F36D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2985">
        <w:rPr>
          <w:rFonts w:ascii="Times New Roman" w:hAnsi="Times New Roman" w:cs="Times New Roman"/>
        </w:rPr>
        <w:t>Czy na co dzień odczuwa Pan/i zagrożenie, że mógłby Pan</w:t>
      </w:r>
      <w:r>
        <w:rPr>
          <w:rFonts w:ascii="Times New Roman" w:hAnsi="Times New Roman" w:cs="Times New Roman"/>
        </w:rPr>
        <w:t>/i</w:t>
      </w:r>
      <w:r w:rsidRPr="00F22985">
        <w:rPr>
          <w:rFonts w:ascii="Times New Roman" w:hAnsi="Times New Roman" w:cs="Times New Roman"/>
        </w:rPr>
        <w:t xml:space="preserve"> paść ofiarą nawet drobnego przestępstwa np. kradzieży, oszustwa?</w:t>
      </w:r>
    </w:p>
    <w:p w:rsidR="000703D3" w:rsidRPr="00F22985" w:rsidRDefault="000703D3" w:rsidP="00F2298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22985">
        <w:rPr>
          <w:rFonts w:ascii="Times New Roman" w:hAnsi="Times New Roman" w:cs="Times New Roman"/>
        </w:rPr>
        <w:t>Tak, często mam takie obawy</w:t>
      </w:r>
    </w:p>
    <w:p w:rsidR="000703D3" w:rsidRPr="00F22985" w:rsidRDefault="000703D3" w:rsidP="00F2298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22985">
        <w:rPr>
          <w:rFonts w:ascii="Times New Roman" w:hAnsi="Times New Roman" w:cs="Times New Roman"/>
        </w:rPr>
        <w:t>Zdarza się to czasami, w konkretnych sytuacjach</w:t>
      </w:r>
    </w:p>
    <w:p w:rsidR="000703D3" w:rsidRPr="00F22985" w:rsidRDefault="000703D3" w:rsidP="00F2298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22985">
        <w:rPr>
          <w:rFonts w:ascii="Times New Roman" w:hAnsi="Times New Roman" w:cs="Times New Roman"/>
        </w:rPr>
        <w:t xml:space="preserve">Nie, czuje się </w:t>
      </w:r>
      <w:r>
        <w:rPr>
          <w:rFonts w:ascii="Times New Roman" w:hAnsi="Times New Roman" w:cs="Times New Roman"/>
        </w:rPr>
        <w:t xml:space="preserve">całkowicie </w:t>
      </w:r>
      <w:r w:rsidRPr="00F22985">
        <w:rPr>
          <w:rFonts w:ascii="Times New Roman" w:hAnsi="Times New Roman" w:cs="Times New Roman"/>
        </w:rPr>
        <w:t>bezpiecznie</w:t>
      </w:r>
    </w:p>
    <w:p w:rsidR="000703D3" w:rsidRPr="00F22985" w:rsidRDefault="000703D3" w:rsidP="00F2298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22985">
        <w:rPr>
          <w:rFonts w:ascii="Times New Roman" w:hAnsi="Times New Roman" w:cs="Times New Roman"/>
        </w:rPr>
        <w:t>Trudno powiedzieć (nie czytać)</w:t>
      </w:r>
    </w:p>
    <w:tbl>
      <w:tblPr>
        <w:tblW w:w="92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2"/>
      </w:tblGrid>
      <w:tr w:rsidR="000703D3" w:rsidRPr="00A8744A">
        <w:trPr>
          <w:trHeight w:val="1741"/>
        </w:trPr>
        <w:tc>
          <w:tcPr>
            <w:tcW w:w="0" w:type="auto"/>
          </w:tcPr>
          <w:p w:rsidR="000703D3" w:rsidRPr="00A8744A" w:rsidRDefault="000703D3" w:rsidP="00A87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Płeć</w:t>
            </w:r>
            <w:r w:rsidRPr="00A8744A">
              <w:rPr>
                <w:rFonts w:ascii="Times New Roman" w:hAnsi="Times New Roman" w:cs="Times New Roman"/>
                <w:sz w:val="24"/>
                <w:szCs w:val="24"/>
              </w:rPr>
              <w:t xml:space="preserve">: k m </w:t>
            </w:r>
          </w:p>
          <w:p w:rsidR="000703D3" w:rsidRPr="00A8744A" w:rsidRDefault="000703D3" w:rsidP="00A87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D3" w:rsidRPr="00A8744A" w:rsidRDefault="000703D3" w:rsidP="00A87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Wiek</w:t>
            </w:r>
            <w:r w:rsidRPr="00A8744A">
              <w:rPr>
                <w:rFonts w:ascii="Times New Roman" w:hAnsi="Times New Roman" w:cs="Times New Roman"/>
                <w:sz w:val="24"/>
                <w:szCs w:val="24"/>
              </w:rPr>
              <w:t>: 15-24; 25-34; 35-44; 45-54; 55-64; 65+</w:t>
            </w:r>
          </w:p>
          <w:p w:rsidR="000703D3" w:rsidRPr="00A8744A" w:rsidRDefault="000703D3" w:rsidP="00A87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3D3" w:rsidRPr="00A8744A" w:rsidRDefault="000703D3" w:rsidP="00A874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7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Wykształcenie</w:t>
            </w:r>
            <w:r w:rsidRPr="00A8744A">
              <w:rPr>
                <w:rFonts w:ascii="Times New Roman" w:hAnsi="Times New Roman" w:cs="Times New Roman"/>
                <w:sz w:val="24"/>
                <w:szCs w:val="24"/>
              </w:rPr>
              <w:t>: podstawowe; gimnazjalne; średnie ogólne; średnie zawodowe; wyższe; wyższe z tytułem naukowym; brak</w:t>
            </w:r>
          </w:p>
        </w:tc>
      </w:tr>
    </w:tbl>
    <w:p w:rsidR="000703D3" w:rsidRPr="00F22985" w:rsidRDefault="000703D3" w:rsidP="008D456A">
      <w:pPr>
        <w:ind w:left="360"/>
        <w:jc w:val="both"/>
        <w:rPr>
          <w:rFonts w:ascii="Times New Roman" w:hAnsi="Times New Roman" w:cs="Times New Roman"/>
        </w:rPr>
      </w:pPr>
    </w:p>
    <w:sectPr w:rsidR="000703D3" w:rsidRPr="00F22985" w:rsidSect="00183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5375"/>
    <w:multiLevelType w:val="hybridMultilevel"/>
    <w:tmpl w:val="254AC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99F"/>
    <w:rsid w:val="000703D3"/>
    <w:rsid w:val="001832F2"/>
    <w:rsid w:val="002950DE"/>
    <w:rsid w:val="004D4025"/>
    <w:rsid w:val="00616121"/>
    <w:rsid w:val="0075799F"/>
    <w:rsid w:val="007753D4"/>
    <w:rsid w:val="0081058E"/>
    <w:rsid w:val="008D456A"/>
    <w:rsid w:val="009E7070"/>
    <w:rsid w:val="00A8744A"/>
    <w:rsid w:val="00AD68CD"/>
    <w:rsid w:val="00AF7FA0"/>
    <w:rsid w:val="00F22985"/>
    <w:rsid w:val="00F36D40"/>
    <w:rsid w:val="00F4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799F"/>
    <w:pPr>
      <w:ind w:left="720"/>
    </w:pPr>
  </w:style>
  <w:style w:type="table" w:styleId="TableGrid">
    <w:name w:val="Table Grid"/>
    <w:basedOn w:val="TableNormal"/>
    <w:uiPriority w:val="99"/>
    <w:rsid w:val="008D45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195</Words>
  <Characters>1170</Characters>
  <Application>Microsoft Office Outlook</Application>
  <DocSecurity>0</DocSecurity>
  <Lines>0</Lines>
  <Paragraphs>0</Paragraphs>
  <ScaleCrop>false</ScaleCrop>
  <Company>Urząd Miejski w Barlinku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Jakub</dc:creator>
  <cp:keywords/>
  <dc:description/>
  <cp:lastModifiedBy>choinacka</cp:lastModifiedBy>
  <cp:revision>2</cp:revision>
  <dcterms:created xsi:type="dcterms:W3CDTF">2015-08-11T05:10:00Z</dcterms:created>
  <dcterms:modified xsi:type="dcterms:W3CDTF">2015-08-11T05:10:00Z</dcterms:modified>
</cp:coreProperties>
</file>